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76976" w:rsidRDefault="00046E3A">
      <w:pPr>
        <w:rPr>
          <w:rFonts w:ascii="Tahoma" w:hAnsi="Tahoma" w:cs="Tahoma"/>
          <w:sz w:val="20"/>
          <w:szCs w:val="20"/>
        </w:rPr>
      </w:pPr>
      <w:r w:rsidRPr="00A769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A76976" w:rsidRDefault="00424A5A">
      <w:pPr>
        <w:rPr>
          <w:rFonts w:ascii="Tahoma" w:hAnsi="Tahoma" w:cs="Tahoma"/>
          <w:sz w:val="20"/>
          <w:szCs w:val="20"/>
        </w:rPr>
      </w:pPr>
    </w:p>
    <w:p w:rsidR="00424A5A" w:rsidRPr="00A7697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769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6976">
        <w:tc>
          <w:tcPr>
            <w:tcW w:w="1080" w:type="dxa"/>
            <w:vAlign w:val="center"/>
          </w:tcPr>
          <w:p w:rsidR="00424A5A" w:rsidRPr="00A769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697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76976" w:rsidRDefault="00046E3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6976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026F26" w:rsidRPr="00A76976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DB5BDC" w:rsidRPr="00A76976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026F26" w:rsidRPr="00A76976">
              <w:rPr>
                <w:rFonts w:ascii="Tahoma" w:hAnsi="Tahoma" w:cs="Tahoma"/>
                <w:color w:val="0000FF"/>
                <w:sz w:val="20"/>
                <w:szCs w:val="20"/>
              </w:rPr>
              <w:t>/20</w:t>
            </w:r>
            <w:r w:rsidR="00DB5BDC" w:rsidRPr="00A76976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026F26" w:rsidRPr="00A76976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A7697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69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697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76976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6976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DB5BDC" w:rsidRPr="00A76976">
              <w:rPr>
                <w:rFonts w:ascii="Tahoma" w:hAnsi="Tahoma" w:cs="Tahoma"/>
                <w:color w:val="0000FF"/>
                <w:sz w:val="20"/>
                <w:szCs w:val="20"/>
              </w:rPr>
              <w:t>52</w:t>
            </w:r>
            <w:r w:rsidRPr="00A76976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DB5BDC" w:rsidRPr="00A76976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A7697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   </w:t>
            </w:r>
          </w:p>
        </w:tc>
      </w:tr>
      <w:tr w:rsidR="00424A5A" w:rsidRPr="00A76976">
        <w:tc>
          <w:tcPr>
            <w:tcW w:w="1080" w:type="dxa"/>
            <w:vAlign w:val="center"/>
          </w:tcPr>
          <w:p w:rsidR="00424A5A" w:rsidRPr="00A769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697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76976" w:rsidRDefault="00DB5BD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6976">
              <w:rPr>
                <w:rFonts w:ascii="Tahoma" w:hAnsi="Tahoma" w:cs="Tahoma"/>
                <w:color w:val="0000FF"/>
                <w:sz w:val="20"/>
                <w:szCs w:val="20"/>
              </w:rPr>
              <w:t>03</w:t>
            </w:r>
            <w:r w:rsidR="00046E3A" w:rsidRPr="00A76976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Pr="00A76976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046E3A" w:rsidRPr="00A76976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Pr="00A76976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424A5A" w:rsidRPr="00A7697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69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697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76976" w:rsidRDefault="00026F26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6976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DB5BDC" w:rsidRPr="00A76976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Pr="00A76976">
              <w:rPr>
                <w:rFonts w:ascii="Tahoma" w:hAnsi="Tahoma" w:cs="Tahoma"/>
                <w:color w:val="0000FF"/>
                <w:sz w:val="20"/>
                <w:szCs w:val="20"/>
              </w:rPr>
              <w:t>-000</w:t>
            </w:r>
            <w:r w:rsidR="00DB5BDC" w:rsidRPr="00A76976">
              <w:rPr>
                <w:rFonts w:ascii="Tahoma" w:hAnsi="Tahoma" w:cs="Tahoma"/>
                <w:color w:val="0000FF"/>
                <w:sz w:val="20"/>
                <w:szCs w:val="20"/>
              </w:rPr>
              <w:t>874</w:t>
            </w:r>
            <w:r w:rsidRPr="00A76976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A7697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76976" w:rsidRDefault="00424A5A">
      <w:pPr>
        <w:rPr>
          <w:rFonts w:ascii="Tahoma" w:hAnsi="Tahoma" w:cs="Tahoma"/>
          <w:sz w:val="20"/>
          <w:szCs w:val="20"/>
        </w:rPr>
      </w:pPr>
    </w:p>
    <w:p w:rsidR="00556816" w:rsidRPr="00A76976" w:rsidRDefault="00556816">
      <w:pPr>
        <w:rPr>
          <w:rFonts w:ascii="Tahoma" w:hAnsi="Tahoma" w:cs="Tahoma"/>
          <w:sz w:val="20"/>
          <w:szCs w:val="20"/>
        </w:rPr>
      </w:pPr>
    </w:p>
    <w:p w:rsidR="00424A5A" w:rsidRPr="00A76976" w:rsidRDefault="00424A5A">
      <w:pPr>
        <w:rPr>
          <w:rFonts w:ascii="Tahoma" w:hAnsi="Tahoma" w:cs="Tahoma"/>
          <w:sz w:val="20"/>
          <w:szCs w:val="20"/>
        </w:rPr>
      </w:pPr>
    </w:p>
    <w:p w:rsidR="00556816" w:rsidRPr="00A76976" w:rsidRDefault="00556816">
      <w:pPr>
        <w:rPr>
          <w:rFonts w:ascii="Tahoma" w:hAnsi="Tahoma" w:cs="Tahoma"/>
          <w:sz w:val="20"/>
          <w:szCs w:val="20"/>
        </w:rPr>
      </w:pPr>
    </w:p>
    <w:p w:rsidR="00556816" w:rsidRPr="00A7697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69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A7697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69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A7697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76976">
        <w:tc>
          <w:tcPr>
            <w:tcW w:w="9288" w:type="dxa"/>
          </w:tcPr>
          <w:p w:rsidR="00F351DB" w:rsidRPr="00A76976" w:rsidRDefault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6976">
              <w:rPr>
                <w:rFonts w:ascii="Tahoma" w:hAnsi="Tahoma" w:cs="Tahoma"/>
                <w:b/>
                <w:szCs w:val="20"/>
              </w:rPr>
              <w:t xml:space="preserve">1.faza prestavitve regionalne ceste R2-402/1426 Solkan-Gonjače </w:t>
            </w:r>
          </w:p>
          <w:p w:rsidR="00556816" w:rsidRPr="00A76976" w:rsidRDefault="00F351DB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6976">
              <w:rPr>
                <w:rFonts w:ascii="Tahoma" w:hAnsi="Tahoma" w:cs="Tahoma"/>
                <w:b/>
                <w:szCs w:val="20"/>
              </w:rPr>
              <w:t>z izgradnjo krožišča Kojsko v km 9,700</w:t>
            </w:r>
          </w:p>
        </w:tc>
      </w:tr>
    </w:tbl>
    <w:p w:rsidR="00556816" w:rsidRPr="00A7697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A76976" w:rsidRDefault="004B34B5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0646A9" w:rsidRPr="00A7697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7697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76976" w:rsidRPr="00A76976">
        <w:rPr>
          <w:rFonts w:ascii="Tahoma" w:hAnsi="Tahoma" w:cs="Tahoma"/>
          <w:szCs w:val="20"/>
        </w:rPr>
        <w:t>N</w:t>
      </w:r>
      <w:r w:rsidRPr="00A76976">
        <w:rPr>
          <w:rFonts w:ascii="Tahoma" w:hAnsi="Tahoma" w:cs="Tahoma"/>
          <w:szCs w:val="20"/>
        </w:rPr>
        <w:t xml:space="preserve">a naročnikovi spletni strani </w:t>
      </w:r>
      <w:r w:rsidR="00A76976" w:rsidRPr="00A76976">
        <w:rPr>
          <w:rFonts w:ascii="Tahoma" w:hAnsi="Tahoma" w:cs="Tahoma"/>
          <w:szCs w:val="20"/>
        </w:rPr>
        <w:t xml:space="preserve">je </w:t>
      </w:r>
      <w:r w:rsidRPr="00A76976">
        <w:rPr>
          <w:rFonts w:ascii="Tahoma" w:hAnsi="Tahoma" w:cs="Tahoma"/>
          <w:szCs w:val="20"/>
        </w:rPr>
        <w:t>priložen čistopis spremenjen</w:t>
      </w:r>
      <w:r w:rsidR="008908BE" w:rsidRPr="00A76976">
        <w:rPr>
          <w:rFonts w:ascii="Tahoma" w:hAnsi="Tahoma" w:cs="Tahoma"/>
          <w:szCs w:val="20"/>
        </w:rPr>
        <w:t>ega</w:t>
      </w:r>
      <w:r w:rsidRPr="00A76976">
        <w:rPr>
          <w:rFonts w:ascii="Tahoma" w:hAnsi="Tahoma" w:cs="Tahoma"/>
          <w:szCs w:val="20"/>
        </w:rPr>
        <w:t xml:space="preserve"> dokument</w:t>
      </w:r>
      <w:r w:rsidR="008908BE" w:rsidRPr="00A76976">
        <w:rPr>
          <w:rFonts w:ascii="Tahoma" w:hAnsi="Tahoma" w:cs="Tahoma"/>
          <w:szCs w:val="20"/>
        </w:rPr>
        <w:t>a</w:t>
      </w:r>
      <w:r w:rsidRPr="00A76976">
        <w:rPr>
          <w:rFonts w:ascii="Tahoma" w:hAnsi="Tahoma" w:cs="Tahoma"/>
          <w:szCs w:val="20"/>
        </w:rPr>
        <w:t xml:space="preserve">. </w:t>
      </w:r>
    </w:p>
    <w:p w:rsidR="004B34B5" w:rsidRPr="00A769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7697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7697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76976">
        <w:trPr>
          <w:trHeight w:val="3511"/>
        </w:trPr>
        <w:tc>
          <w:tcPr>
            <w:tcW w:w="9287" w:type="dxa"/>
          </w:tcPr>
          <w:p w:rsidR="00A76976" w:rsidRPr="00A76976" w:rsidRDefault="00A76976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A76976" w:rsidRPr="00A76976" w:rsidRDefault="00A76976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D257B" w:rsidRPr="00A76976" w:rsidRDefault="00A76976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A76976">
              <w:rPr>
                <w:rFonts w:ascii="Tahoma" w:hAnsi="Tahoma" w:cs="Tahoma"/>
                <w:szCs w:val="20"/>
              </w:rPr>
              <w:t>Spremenjen popis del – Popis del_S1</w:t>
            </w:r>
          </w:p>
          <w:p w:rsidR="001D257B" w:rsidRPr="00A76976" w:rsidRDefault="001D257B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D257B" w:rsidRPr="00A76976" w:rsidRDefault="001D257B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A76976">
              <w:rPr>
                <w:rFonts w:ascii="Tahoma" w:hAnsi="Tahoma" w:cs="Tahoma"/>
                <w:szCs w:val="20"/>
              </w:rPr>
              <w:t>Korigirane so postavke poglav</w:t>
            </w:r>
            <w:r w:rsidR="00826B91" w:rsidRPr="00A76976">
              <w:rPr>
                <w:rFonts w:ascii="Tahoma" w:hAnsi="Tahoma" w:cs="Tahoma"/>
                <w:szCs w:val="20"/>
              </w:rPr>
              <w:t>ja</w:t>
            </w:r>
            <w:r w:rsidRPr="00A76976">
              <w:rPr>
                <w:rFonts w:ascii="Tahoma" w:hAnsi="Tahoma" w:cs="Tahoma"/>
                <w:szCs w:val="20"/>
              </w:rPr>
              <w:t xml:space="preserve">: </w:t>
            </w:r>
          </w:p>
          <w:p w:rsidR="00BC5223" w:rsidRPr="00A76976" w:rsidRDefault="00826B91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A76976">
              <w:rPr>
                <w:rFonts w:ascii="Tahoma" w:hAnsi="Tahoma" w:cs="Tahoma"/>
                <w:szCs w:val="20"/>
              </w:rPr>
              <w:t>III. CESTA P88-P103, ZEMELJSKA DELA, 2.5. BREŽINE IN ZELENICE</w:t>
            </w:r>
            <w:r w:rsidR="001E4804" w:rsidRPr="00A76976">
              <w:rPr>
                <w:rFonts w:ascii="Tahoma" w:hAnsi="Tahoma" w:cs="Tahoma"/>
                <w:szCs w:val="20"/>
              </w:rPr>
              <w:t xml:space="preserve">. </w:t>
            </w:r>
          </w:p>
          <w:p w:rsidR="00136436" w:rsidRPr="00A76976" w:rsidRDefault="00136436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36436" w:rsidRPr="00A76976" w:rsidRDefault="00136436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A7697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A769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A769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76976">
        <w:rPr>
          <w:rFonts w:ascii="Tahoma" w:hAnsi="Tahoma" w:cs="Tahoma"/>
          <w:szCs w:val="20"/>
        </w:rPr>
        <w:t>Spremembe</w:t>
      </w:r>
      <w:r w:rsidR="00556816" w:rsidRPr="00A76976">
        <w:rPr>
          <w:rFonts w:ascii="Tahoma" w:hAnsi="Tahoma" w:cs="Tahoma"/>
          <w:szCs w:val="20"/>
        </w:rPr>
        <w:t xml:space="preserve"> </w:t>
      </w:r>
      <w:r w:rsidRPr="00A76976">
        <w:rPr>
          <w:rFonts w:ascii="Tahoma" w:hAnsi="Tahoma" w:cs="Tahoma"/>
          <w:szCs w:val="20"/>
        </w:rPr>
        <w:t>so</w:t>
      </w:r>
      <w:r w:rsidR="00556816" w:rsidRPr="00A76976">
        <w:rPr>
          <w:rFonts w:ascii="Tahoma" w:hAnsi="Tahoma" w:cs="Tahoma"/>
          <w:szCs w:val="20"/>
        </w:rPr>
        <w:t xml:space="preserve"> sestavni del razpisne dokumentacije in </w:t>
      </w:r>
      <w:r w:rsidRPr="00A76976">
        <w:rPr>
          <w:rFonts w:ascii="Tahoma" w:hAnsi="Tahoma" w:cs="Tahoma"/>
          <w:szCs w:val="20"/>
        </w:rPr>
        <w:t>jih</w:t>
      </w:r>
      <w:r w:rsidR="00556816" w:rsidRPr="00A769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76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343" w:rsidRDefault="009A3343">
      <w:r>
        <w:separator/>
      </w:r>
    </w:p>
  </w:endnote>
  <w:endnote w:type="continuationSeparator" w:id="0">
    <w:p w:rsidR="009A3343" w:rsidRDefault="009A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7697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343" w:rsidRDefault="009A3343">
      <w:r>
        <w:separator/>
      </w:r>
    </w:p>
  </w:footnote>
  <w:footnote w:type="continuationSeparator" w:id="0">
    <w:p w:rsidR="009A3343" w:rsidRDefault="009A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133DEB"/>
    <w:rsid w:val="00136436"/>
    <w:rsid w:val="001836BB"/>
    <w:rsid w:val="001D257B"/>
    <w:rsid w:val="001E4804"/>
    <w:rsid w:val="002507C2"/>
    <w:rsid w:val="002D7198"/>
    <w:rsid w:val="003133A6"/>
    <w:rsid w:val="003B0681"/>
    <w:rsid w:val="0040627D"/>
    <w:rsid w:val="00420A26"/>
    <w:rsid w:val="00424A5A"/>
    <w:rsid w:val="0045503E"/>
    <w:rsid w:val="004B34B5"/>
    <w:rsid w:val="00530941"/>
    <w:rsid w:val="00556816"/>
    <w:rsid w:val="00591D29"/>
    <w:rsid w:val="005B3896"/>
    <w:rsid w:val="006268B8"/>
    <w:rsid w:val="00637BE6"/>
    <w:rsid w:val="00693961"/>
    <w:rsid w:val="006C2101"/>
    <w:rsid w:val="00760C02"/>
    <w:rsid w:val="00826B91"/>
    <w:rsid w:val="00886791"/>
    <w:rsid w:val="008908BE"/>
    <w:rsid w:val="008F314A"/>
    <w:rsid w:val="00984FCC"/>
    <w:rsid w:val="009A3343"/>
    <w:rsid w:val="00A05C73"/>
    <w:rsid w:val="00A17575"/>
    <w:rsid w:val="00A24443"/>
    <w:rsid w:val="00A56327"/>
    <w:rsid w:val="00A6626B"/>
    <w:rsid w:val="00A76976"/>
    <w:rsid w:val="00AA7B23"/>
    <w:rsid w:val="00AB6E6C"/>
    <w:rsid w:val="00B05C73"/>
    <w:rsid w:val="00B16BDB"/>
    <w:rsid w:val="00B41055"/>
    <w:rsid w:val="00BA38BA"/>
    <w:rsid w:val="00BB68CB"/>
    <w:rsid w:val="00BC5223"/>
    <w:rsid w:val="00D173E4"/>
    <w:rsid w:val="00D61D9A"/>
    <w:rsid w:val="00DB5BDC"/>
    <w:rsid w:val="00E312AB"/>
    <w:rsid w:val="00E45219"/>
    <w:rsid w:val="00E51016"/>
    <w:rsid w:val="00EB24F7"/>
    <w:rsid w:val="00EE04F2"/>
    <w:rsid w:val="00F05FBF"/>
    <w:rsid w:val="00F351DB"/>
    <w:rsid w:val="00F776F4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38D2FB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30</TotalTime>
  <Pages>1</Pages>
  <Words>89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25</cp:revision>
  <cp:lastPrinted>2020-07-03T11:36:00Z</cp:lastPrinted>
  <dcterms:created xsi:type="dcterms:W3CDTF">2020-07-03T07:22:00Z</dcterms:created>
  <dcterms:modified xsi:type="dcterms:W3CDTF">2020-07-03T11:36:00Z</dcterms:modified>
</cp:coreProperties>
</file>